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9B" w:rsidRDefault="008F199B" w:rsidP="008F199B">
      <w:pPr>
        <w:spacing w:line="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様式―3</w:t>
      </w:r>
    </w:p>
    <w:p w:rsidR="008F199B" w:rsidRDefault="008F199B" w:rsidP="008F199B">
      <w:pPr>
        <w:rPr>
          <w:sz w:val="22"/>
          <w:szCs w:val="22"/>
          <w:lang w:eastAsia="zh-TW"/>
        </w:rPr>
      </w:pPr>
    </w:p>
    <w:p w:rsidR="008F199B" w:rsidRDefault="008F199B" w:rsidP="008F199B">
      <w:pPr>
        <w:rPr>
          <w:sz w:val="22"/>
          <w:szCs w:val="22"/>
          <w:lang w:eastAsia="zh-TW"/>
        </w:rPr>
      </w:pPr>
    </w:p>
    <w:p w:rsidR="008F199B" w:rsidRDefault="008F199B" w:rsidP="008F199B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日本薬物動態学会</w:t>
      </w:r>
    </w:p>
    <w:p w:rsidR="008F199B" w:rsidRDefault="00FE5A5D" w:rsidP="008F199B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会長　</w:t>
      </w:r>
      <w:bookmarkStart w:id="0" w:name="_GoBack"/>
      <w:bookmarkEnd w:id="0"/>
      <w:r w:rsidR="008F199B">
        <w:rPr>
          <w:rFonts w:hint="eastAsia"/>
          <w:sz w:val="22"/>
          <w:szCs w:val="22"/>
          <w:lang w:eastAsia="zh-TW"/>
        </w:rPr>
        <w:t>殿</w:t>
      </w:r>
    </w:p>
    <w:p w:rsidR="008F199B" w:rsidRPr="00F326E3" w:rsidRDefault="008F199B" w:rsidP="008F199B">
      <w:pPr>
        <w:rPr>
          <w:sz w:val="22"/>
          <w:szCs w:val="22"/>
          <w:lang w:eastAsia="zh-TW"/>
        </w:rPr>
      </w:pPr>
    </w:p>
    <w:p w:rsidR="008F199B" w:rsidRPr="00F326E3" w:rsidRDefault="008F199B" w:rsidP="008F199B">
      <w:pPr>
        <w:rPr>
          <w:sz w:val="22"/>
          <w:szCs w:val="22"/>
          <w:lang w:eastAsia="zh-TW"/>
        </w:rPr>
      </w:pPr>
    </w:p>
    <w:p w:rsidR="008F199B" w:rsidRPr="00F326E3" w:rsidRDefault="008F199B" w:rsidP="008F199B">
      <w:pPr>
        <w:jc w:val="center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日本薬物動態学会　理事候補者推薦届</w:t>
      </w:r>
    </w:p>
    <w:p w:rsidR="008F199B" w:rsidRPr="00F326E3" w:rsidRDefault="008F199B" w:rsidP="008F199B">
      <w:pPr>
        <w:rPr>
          <w:sz w:val="22"/>
          <w:szCs w:val="22"/>
          <w:lang w:eastAsia="zh-TW"/>
        </w:rPr>
      </w:pPr>
    </w:p>
    <w:p w:rsidR="008F199B" w:rsidRPr="00F326E3" w:rsidRDefault="008F199B" w:rsidP="008F199B">
      <w:pPr>
        <w:rPr>
          <w:sz w:val="22"/>
          <w:szCs w:val="22"/>
          <w:lang w:eastAsia="zh-TW"/>
        </w:rPr>
      </w:pPr>
    </w:p>
    <w:p w:rsidR="00ED306F" w:rsidRDefault="00ED306F" w:rsidP="00ED306F">
      <w:pPr>
        <w:ind w:right="44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（西暦）　　　年　　月　　日</w:t>
      </w:r>
    </w:p>
    <w:p w:rsidR="008F199B" w:rsidRDefault="008F199B" w:rsidP="008F199B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推薦者　　署名　　　　　印</w:t>
      </w:r>
    </w:p>
    <w:p w:rsidR="008F199B" w:rsidRPr="00F326E3" w:rsidRDefault="008F199B" w:rsidP="008F199B">
      <w:pPr>
        <w:rPr>
          <w:sz w:val="22"/>
          <w:szCs w:val="22"/>
          <w:lang w:eastAsia="zh-TW"/>
        </w:rPr>
      </w:pPr>
    </w:p>
    <w:p w:rsidR="008F199B" w:rsidRPr="00F326E3" w:rsidRDefault="008F199B" w:rsidP="008F199B">
      <w:pPr>
        <w:rPr>
          <w:sz w:val="22"/>
          <w:szCs w:val="22"/>
          <w:lang w:eastAsia="zh-TW"/>
        </w:rPr>
      </w:pPr>
    </w:p>
    <w:p w:rsidR="008F199B" w:rsidRPr="00F326E3" w:rsidRDefault="008F199B" w:rsidP="008F199B">
      <w:pPr>
        <w:rPr>
          <w:sz w:val="22"/>
          <w:szCs w:val="22"/>
          <w:lang w:eastAsia="zh-TW"/>
        </w:rPr>
      </w:pPr>
    </w:p>
    <w:p w:rsidR="008F199B" w:rsidRDefault="008F199B" w:rsidP="008F199B">
      <w:pPr>
        <w:rPr>
          <w:sz w:val="22"/>
          <w:szCs w:val="22"/>
        </w:rPr>
      </w:pPr>
      <w:r w:rsidRPr="00F326E3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>日本薬物動態学会理事として下記候補者が適任と思われますので、新理事候補者　として推薦いたします。</w:t>
      </w:r>
    </w:p>
    <w:p w:rsidR="008F199B" w:rsidRPr="00F326E3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ここに必要書類一式を添えて申請いたします。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jc w:val="center"/>
        <w:rPr>
          <w:sz w:val="22"/>
          <w:szCs w:val="22"/>
          <w:lang w:eastAsia="zh-TW"/>
        </w:rPr>
      </w:pPr>
      <w:r w:rsidRPr="00F326E3">
        <w:rPr>
          <w:rFonts w:hint="eastAsia"/>
          <w:sz w:val="22"/>
          <w:szCs w:val="22"/>
          <w:lang w:eastAsia="zh-TW"/>
        </w:rPr>
        <w:t>記</w:t>
      </w:r>
    </w:p>
    <w:p w:rsidR="008F199B" w:rsidRPr="00F326E3" w:rsidRDefault="008F199B" w:rsidP="008F199B">
      <w:pPr>
        <w:rPr>
          <w:sz w:val="22"/>
          <w:szCs w:val="22"/>
          <w:lang w:eastAsia="zh-TW"/>
        </w:rPr>
      </w:pPr>
    </w:p>
    <w:p w:rsidR="008F199B" w:rsidRDefault="008F199B" w:rsidP="008F199B">
      <w:pPr>
        <w:rPr>
          <w:sz w:val="22"/>
          <w:szCs w:val="22"/>
          <w:lang w:eastAsia="zh-TW"/>
        </w:rPr>
      </w:pPr>
    </w:p>
    <w:p w:rsidR="008F199B" w:rsidRDefault="008F199B" w:rsidP="008F199B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●理事候補</w:t>
      </w:r>
      <w:proofErr w:type="gramStart"/>
      <w:r>
        <w:rPr>
          <w:rFonts w:hint="eastAsia"/>
          <w:sz w:val="22"/>
          <w:szCs w:val="22"/>
          <w:lang w:eastAsia="zh-TW"/>
        </w:rPr>
        <w:t>者氏名</w:t>
      </w:r>
      <w:proofErr w:type="gramEnd"/>
      <w:r>
        <w:rPr>
          <w:rFonts w:hint="eastAsia"/>
          <w:sz w:val="22"/>
          <w:szCs w:val="22"/>
          <w:lang w:eastAsia="zh-TW"/>
        </w:rPr>
        <w:t>：</w:t>
      </w:r>
    </w:p>
    <w:p w:rsidR="008F199B" w:rsidRDefault="008F199B" w:rsidP="008F199B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●所属：　　　　　　　　　　　　</w:t>
      </w:r>
    </w:p>
    <w:p w:rsidR="00ED306F" w:rsidRDefault="008F199B" w:rsidP="00ED306F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●生年月日：</w:t>
      </w:r>
      <w:r w:rsidR="00ED306F">
        <w:rPr>
          <w:rFonts w:hint="eastAsia"/>
          <w:sz w:val="22"/>
          <w:szCs w:val="22"/>
          <w:lang w:eastAsia="zh-CN"/>
        </w:rPr>
        <w:t>（西</w:t>
      </w:r>
      <w:proofErr w:type="gramStart"/>
      <w:r w:rsidR="00ED306F">
        <w:rPr>
          <w:rFonts w:hint="eastAsia"/>
          <w:sz w:val="22"/>
          <w:szCs w:val="22"/>
          <w:lang w:eastAsia="zh-CN"/>
        </w:rPr>
        <w:t>暦</w:t>
      </w:r>
      <w:proofErr w:type="gramEnd"/>
      <w:r w:rsidR="00ED306F">
        <w:rPr>
          <w:rFonts w:hint="eastAsia"/>
          <w:sz w:val="22"/>
          <w:szCs w:val="22"/>
          <w:lang w:eastAsia="zh-CN"/>
        </w:rPr>
        <w:t>）</w:t>
      </w:r>
      <w:proofErr w:type="gramStart"/>
      <w:r w:rsidR="00ED306F">
        <w:rPr>
          <w:rFonts w:hint="eastAsia"/>
          <w:sz w:val="22"/>
          <w:szCs w:val="22"/>
          <w:lang w:eastAsia="zh-CN"/>
        </w:rPr>
        <w:t xml:space="preserve">　　　　</w:t>
      </w:r>
      <w:proofErr w:type="gramEnd"/>
      <w:r w:rsidR="00ED306F">
        <w:rPr>
          <w:rFonts w:hint="eastAsia"/>
          <w:sz w:val="22"/>
          <w:szCs w:val="22"/>
          <w:lang w:eastAsia="zh-CN"/>
        </w:rPr>
        <w:t xml:space="preserve">年　　</w:t>
      </w:r>
      <w:proofErr w:type="gramStart"/>
      <w:r w:rsidR="00ED306F">
        <w:rPr>
          <w:rFonts w:hint="eastAsia"/>
          <w:sz w:val="22"/>
          <w:szCs w:val="22"/>
          <w:lang w:eastAsia="zh-CN"/>
        </w:rPr>
        <w:t xml:space="preserve">　</w:t>
      </w:r>
      <w:proofErr w:type="gramEnd"/>
      <w:r w:rsidR="00ED306F">
        <w:rPr>
          <w:rFonts w:hint="eastAsia"/>
          <w:sz w:val="22"/>
          <w:szCs w:val="22"/>
          <w:lang w:eastAsia="zh-CN"/>
        </w:rPr>
        <w:t xml:space="preserve">月　　</w:t>
      </w:r>
      <w:proofErr w:type="gramStart"/>
      <w:r w:rsidR="00ED306F">
        <w:rPr>
          <w:rFonts w:hint="eastAsia"/>
          <w:sz w:val="22"/>
          <w:szCs w:val="22"/>
          <w:lang w:eastAsia="zh-CN"/>
        </w:rPr>
        <w:t xml:space="preserve">　</w:t>
      </w:r>
      <w:proofErr w:type="gramEnd"/>
      <w:r w:rsidR="00ED306F">
        <w:rPr>
          <w:rFonts w:hint="eastAsia"/>
          <w:sz w:val="22"/>
          <w:szCs w:val="22"/>
          <w:lang w:eastAsia="zh-CN"/>
        </w:rPr>
        <w:t>日（</w:t>
      </w:r>
      <w:proofErr w:type="gramStart"/>
      <w:r w:rsidR="00ED306F">
        <w:rPr>
          <w:rFonts w:hint="eastAsia"/>
          <w:sz w:val="22"/>
          <w:szCs w:val="22"/>
          <w:lang w:eastAsia="zh-CN"/>
        </w:rPr>
        <w:t>満</w:t>
      </w:r>
      <w:proofErr w:type="gramEnd"/>
      <w:r w:rsidR="00ED306F">
        <w:rPr>
          <w:rFonts w:hint="eastAsia"/>
          <w:sz w:val="22"/>
          <w:szCs w:val="22"/>
          <w:lang w:eastAsia="zh-CN"/>
        </w:rPr>
        <w:t xml:space="preserve">　　</w:t>
      </w:r>
      <w:proofErr w:type="gramStart"/>
      <w:r w:rsidR="00ED306F">
        <w:rPr>
          <w:rFonts w:hint="eastAsia"/>
          <w:sz w:val="22"/>
          <w:szCs w:val="22"/>
          <w:lang w:eastAsia="zh-CN"/>
        </w:rPr>
        <w:t xml:space="preserve">　</w:t>
      </w:r>
      <w:proofErr w:type="gramEnd"/>
      <w:r w:rsidR="00ED306F">
        <w:rPr>
          <w:rFonts w:hint="eastAsia"/>
          <w:sz w:val="22"/>
          <w:szCs w:val="22"/>
          <w:lang w:eastAsia="zh-CN"/>
        </w:rPr>
        <w:t>歳）</w:t>
      </w:r>
    </w:p>
    <w:p w:rsidR="008F199B" w:rsidRDefault="008F199B" w:rsidP="008F199B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TW"/>
        </w:rPr>
        <w:t>●日本薬物動態学会会員歴：　　　　年</w:t>
      </w:r>
    </w:p>
    <w:p w:rsidR="008F199B" w:rsidRDefault="008F199B" w:rsidP="008F199B">
      <w:pPr>
        <w:rPr>
          <w:sz w:val="22"/>
          <w:szCs w:val="22"/>
          <w:lang w:eastAsia="zh-TW"/>
        </w:rPr>
      </w:pPr>
    </w:p>
    <w:p w:rsidR="008F199B" w:rsidRDefault="008F199B" w:rsidP="008F199B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推薦理由（400字程度）</w:t>
      </w:r>
    </w:p>
    <w:p w:rsidR="008F199B" w:rsidRPr="00F326E3" w:rsidRDefault="008F199B" w:rsidP="008F199B">
      <w:pPr>
        <w:rPr>
          <w:sz w:val="22"/>
          <w:szCs w:val="22"/>
          <w:lang w:eastAsia="zh-TW"/>
        </w:rPr>
      </w:pPr>
    </w:p>
    <w:p w:rsidR="008F199B" w:rsidRPr="00F326E3" w:rsidRDefault="008F199B" w:rsidP="008F199B">
      <w:pPr>
        <w:rPr>
          <w:sz w:val="22"/>
          <w:szCs w:val="22"/>
          <w:lang w:eastAsia="zh-TW"/>
        </w:rPr>
      </w:pPr>
    </w:p>
    <w:p w:rsidR="008F199B" w:rsidRPr="00F326E3" w:rsidRDefault="008F199B" w:rsidP="008F199B">
      <w:pPr>
        <w:rPr>
          <w:sz w:val="22"/>
          <w:szCs w:val="22"/>
          <w:lang w:eastAsia="zh-TW"/>
        </w:rPr>
      </w:pPr>
    </w:p>
    <w:p w:rsidR="008F199B" w:rsidRPr="00F326E3" w:rsidRDefault="008F199B" w:rsidP="008F199B">
      <w:pPr>
        <w:rPr>
          <w:sz w:val="22"/>
          <w:szCs w:val="22"/>
          <w:lang w:eastAsia="zh-TW"/>
        </w:rPr>
      </w:pPr>
    </w:p>
    <w:p w:rsidR="008F199B" w:rsidRDefault="008F199B" w:rsidP="008F199B">
      <w:pPr>
        <w:spacing w:line="400" w:lineRule="atLeast"/>
        <w:rPr>
          <w:lang w:eastAsia="zh-TW"/>
        </w:rPr>
      </w:pPr>
    </w:p>
    <w:p w:rsidR="008F199B" w:rsidRDefault="008F199B" w:rsidP="008F199B">
      <w:pPr>
        <w:spacing w:line="400" w:lineRule="atLeast"/>
        <w:rPr>
          <w:lang w:eastAsia="zh-TW"/>
        </w:rPr>
      </w:pPr>
    </w:p>
    <w:p w:rsidR="008F199B" w:rsidRPr="003438CE" w:rsidRDefault="008F199B" w:rsidP="008F199B">
      <w:pPr>
        <w:spacing w:line="400" w:lineRule="atLeast"/>
        <w:rPr>
          <w:lang w:eastAsia="zh-TW"/>
        </w:rPr>
      </w:pPr>
    </w:p>
    <w:p w:rsidR="008F199B" w:rsidRPr="003438CE" w:rsidRDefault="008F199B" w:rsidP="005A0C67">
      <w:pPr>
        <w:spacing w:line="400" w:lineRule="atLeast"/>
        <w:rPr>
          <w:lang w:eastAsia="zh-TW"/>
        </w:rPr>
      </w:pPr>
    </w:p>
    <w:sectPr w:rsidR="008F199B" w:rsidRPr="003438CE">
      <w:pgSz w:w="11906" w:h="16838"/>
      <w:pgMar w:top="864" w:right="1701" w:bottom="72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B74" w:rsidRDefault="00C42B74" w:rsidP="003549DD">
      <w:pPr>
        <w:spacing w:line="240" w:lineRule="auto"/>
      </w:pPr>
      <w:r>
        <w:separator/>
      </w:r>
    </w:p>
  </w:endnote>
  <w:endnote w:type="continuationSeparator" w:id="0">
    <w:p w:rsidR="00C42B74" w:rsidRDefault="00C42B74" w:rsidP="00354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man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B74" w:rsidRDefault="00C42B74" w:rsidP="003549DD">
      <w:pPr>
        <w:spacing w:line="240" w:lineRule="auto"/>
      </w:pPr>
      <w:r>
        <w:separator/>
      </w:r>
    </w:p>
  </w:footnote>
  <w:footnote w:type="continuationSeparator" w:id="0">
    <w:p w:rsidR="00C42B74" w:rsidRDefault="00C42B74" w:rsidP="00354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6A64"/>
    <w:multiLevelType w:val="singleLevel"/>
    <w:tmpl w:val="BAB2E434"/>
    <w:lvl w:ilvl="0">
      <w:start w:val="1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124A6623"/>
    <w:multiLevelType w:val="singleLevel"/>
    <w:tmpl w:val="1C4031A2"/>
    <w:lvl w:ilvl="0">
      <w:start w:val="2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2C903CAC"/>
    <w:multiLevelType w:val="singleLevel"/>
    <w:tmpl w:val="1C4031A2"/>
    <w:lvl w:ilvl="0">
      <w:start w:val="1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666508C7"/>
    <w:multiLevelType w:val="singleLevel"/>
    <w:tmpl w:val="F2183200"/>
    <w:lvl w:ilvl="0">
      <w:start w:val="4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73386CCC"/>
    <w:multiLevelType w:val="singleLevel"/>
    <w:tmpl w:val="1C4031A2"/>
    <w:lvl w:ilvl="0">
      <w:start w:val="2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FullWidth"/>
        <w:lvlText w:val="%1）"/>
        <w:legacy w:legacy="1" w:legacySpace="0" w:legacyIndent="420"/>
        <w:lvlJc w:val="left"/>
        <w:pPr>
          <w:ind w:left="42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1F07"/>
    <w:rsid w:val="000752D5"/>
    <w:rsid w:val="00082CDE"/>
    <w:rsid w:val="000B78B8"/>
    <w:rsid w:val="0013721F"/>
    <w:rsid w:val="0019298B"/>
    <w:rsid w:val="00220436"/>
    <w:rsid w:val="00250143"/>
    <w:rsid w:val="003438CE"/>
    <w:rsid w:val="003549DD"/>
    <w:rsid w:val="003D743A"/>
    <w:rsid w:val="003E11A5"/>
    <w:rsid w:val="003F25DA"/>
    <w:rsid w:val="003F4073"/>
    <w:rsid w:val="00444160"/>
    <w:rsid w:val="004A617F"/>
    <w:rsid w:val="00512901"/>
    <w:rsid w:val="00521995"/>
    <w:rsid w:val="005601D6"/>
    <w:rsid w:val="0058041D"/>
    <w:rsid w:val="005A0C67"/>
    <w:rsid w:val="005B07FB"/>
    <w:rsid w:val="005B7FA6"/>
    <w:rsid w:val="005F5613"/>
    <w:rsid w:val="00631A22"/>
    <w:rsid w:val="00656A36"/>
    <w:rsid w:val="0073757E"/>
    <w:rsid w:val="00737F47"/>
    <w:rsid w:val="00741F07"/>
    <w:rsid w:val="00782A34"/>
    <w:rsid w:val="008649C4"/>
    <w:rsid w:val="008956B7"/>
    <w:rsid w:val="008F199B"/>
    <w:rsid w:val="00916437"/>
    <w:rsid w:val="00961D6D"/>
    <w:rsid w:val="009C55F6"/>
    <w:rsid w:val="009C6BE2"/>
    <w:rsid w:val="00A2395D"/>
    <w:rsid w:val="00AB6985"/>
    <w:rsid w:val="00AE7BD8"/>
    <w:rsid w:val="00B647E6"/>
    <w:rsid w:val="00BD3BFF"/>
    <w:rsid w:val="00C2620C"/>
    <w:rsid w:val="00C42B74"/>
    <w:rsid w:val="00D01319"/>
    <w:rsid w:val="00D10460"/>
    <w:rsid w:val="00DD1171"/>
    <w:rsid w:val="00E308C0"/>
    <w:rsid w:val="00E84B18"/>
    <w:rsid w:val="00EC7B6B"/>
    <w:rsid w:val="00ED306F"/>
    <w:rsid w:val="00F3198A"/>
    <w:rsid w:val="00F44BC6"/>
    <w:rsid w:val="00F63878"/>
    <w:rsid w:val="00F80E41"/>
    <w:rsid w:val="00FB5E3E"/>
    <w:rsid w:val="00FE5A5D"/>
    <w:rsid w:val="00FE662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6631F9"/>
  <w15:docId w15:val="{B41370B4-B297-4842-A5D0-A4238C03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 w:hAnsi="Roman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spacing w:line="480" w:lineRule="auto"/>
      <w:ind w:firstLine="180"/>
    </w:pPr>
    <w:rPr>
      <w:rFonts w:ascii="ＭＳ 明朝" w:eastAsia="ＭＳ 明朝"/>
      <w:sz w:val="22"/>
    </w:rPr>
  </w:style>
  <w:style w:type="paragraph" w:styleId="a6">
    <w:name w:val="Balloon Text"/>
    <w:basedOn w:val="a"/>
    <w:semiHidden/>
    <w:rsid w:val="00444160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E7BD8"/>
    <w:pPr>
      <w:jc w:val="center"/>
    </w:pPr>
  </w:style>
  <w:style w:type="paragraph" w:styleId="a8">
    <w:name w:val="header"/>
    <w:basedOn w:val="a"/>
    <w:link w:val="a9"/>
    <w:rsid w:val="00354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549DD"/>
    <w:rPr>
      <w:rFonts w:ascii="Mincho" w:hAnsi="Roman"/>
      <w:spacing w:val="2"/>
      <w:sz w:val="21"/>
    </w:rPr>
  </w:style>
  <w:style w:type="paragraph" w:styleId="aa">
    <w:name w:val="footer"/>
    <w:basedOn w:val="a"/>
    <w:link w:val="ab"/>
    <w:rsid w:val="003549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549DD"/>
    <w:rPr>
      <w:rFonts w:ascii="Mincho" w:hAnsi="Roman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SOffice\Winword\STARTUP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167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　月　　日</vt:lpstr>
      <vt:lpstr>平成８年　月　　日</vt:lpstr>
    </vt:vector>
  </TitlesOfParts>
  <Company>財団法人日本学会事務センター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月　　日</dc:title>
  <dc:creator>学会業務（aff-2）</dc:creator>
  <cp:lastModifiedBy>鈴木 めぐみ</cp:lastModifiedBy>
  <cp:revision>2</cp:revision>
  <cp:lastPrinted>2008-06-27T06:38:00Z</cp:lastPrinted>
  <dcterms:created xsi:type="dcterms:W3CDTF">2021-02-15T08:38:00Z</dcterms:created>
  <dcterms:modified xsi:type="dcterms:W3CDTF">2021-02-15T08:38:00Z</dcterms:modified>
</cp:coreProperties>
</file>