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9B" w:rsidRDefault="008F199B" w:rsidP="008F199B">
      <w:pPr>
        <w:spacing w:line="0" w:lineRule="atLeast"/>
        <w:jc w:val="right"/>
      </w:pPr>
      <w:r>
        <w:rPr>
          <w:rFonts w:hint="eastAsia"/>
        </w:rPr>
        <w:t>様式―3</w:t>
      </w:r>
    </w:p>
    <w:p w:rsidR="008F199B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日本薬物動態学会</w:t>
      </w:r>
    </w:p>
    <w:p w:rsidR="008F199B" w:rsidRDefault="00FE5A5D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会長　</w:t>
      </w:r>
      <w:r w:rsidR="00ED306F" w:rsidRPr="00CF5539">
        <w:rPr>
          <w:rFonts w:asciiTheme="minorEastAsia" w:eastAsiaTheme="minorEastAsia" w:hAnsiTheme="minorEastAsia" w:cs="ＭＳ Ｐゴシック" w:hint="eastAsia"/>
          <w:color w:val="333333"/>
          <w:szCs w:val="21"/>
        </w:rPr>
        <w:t>山崎浩史</w:t>
      </w:r>
      <w:r w:rsidR="008F199B">
        <w:rPr>
          <w:rFonts w:hint="eastAsia"/>
          <w:sz w:val="22"/>
          <w:szCs w:val="22"/>
        </w:rPr>
        <w:t xml:space="preserve">　殿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日本薬物動態学会　理事候補者推薦届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ED306F" w:rsidRDefault="00ED306F" w:rsidP="00ED306F">
      <w:pPr>
        <w:ind w:right="44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（西暦）　　　年　　月　　日</w:t>
      </w:r>
    </w:p>
    <w:p w:rsidR="008F199B" w:rsidRDefault="008F199B" w:rsidP="008F199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推薦者　　署名　　　　　印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  <w:r w:rsidRPr="00F326E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日本薬物動態学会理事として下記候補者が適任と思われますので、新理事候補者　として推薦いたします。</w:t>
      </w:r>
    </w:p>
    <w:p w:rsidR="008F199B" w:rsidRPr="00F326E3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ここに必要書類一式を添えて申請いたします。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jc w:val="center"/>
        <w:rPr>
          <w:sz w:val="22"/>
          <w:szCs w:val="22"/>
        </w:rPr>
      </w:pPr>
      <w:r w:rsidRPr="00F326E3">
        <w:rPr>
          <w:rFonts w:hint="eastAsia"/>
          <w:sz w:val="22"/>
          <w:szCs w:val="22"/>
        </w:rPr>
        <w:t>記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●理事候補者氏名：</w:t>
      </w: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●所属：　　　　　　　　　　　　</w:t>
      </w:r>
    </w:p>
    <w:p w:rsidR="00ED306F" w:rsidRDefault="008F199B" w:rsidP="00ED306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●生年月日：</w:t>
      </w:r>
      <w:r w:rsidR="00ED306F">
        <w:rPr>
          <w:rFonts w:hint="eastAsia"/>
          <w:sz w:val="22"/>
          <w:szCs w:val="22"/>
        </w:rPr>
        <w:t>（西暦）　　　　年　　　月　　　日（満　　　歳）</w:t>
      </w: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●日本薬物動態学会会員歴：　　　　年</w:t>
      </w:r>
    </w:p>
    <w:p w:rsidR="008F199B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推薦理由（400字程度）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  <w:bookmarkStart w:id="0" w:name="_GoBack"/>
      <w:bookmarkEnd w:id="0"/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spacing w:line="400" w:lineRule="atLeast"/>
      </w:pPr>
    </w:p>
    <w:p w:rsidR="008F199B" w:rsidRDefault="008F199B" w:rsidP="008F199B">
      <w:pPr>
        <w:spacing w:line="400" w:lineRule="atLeast"/>
      </w:pPr>
    </w:p>
    <w:p w:rsidR="008F199B" w:rsidRPr="003438CE" w:rsidRDefault="008F199B" w:rsidP="008F199B">
      <w:pPr>
        <w:spacing w:line="400" w:lineRule="atLeast"/>
      </w:pPr>
    </w:p>
    <w:p w:rsidR="008F199B" w:rsidRPr="003438CE" w:rsidRDefault="008F199B" w:rsidP="005A0C67">
      <w:pPr>
        <w:spacing w:line="400" w:lineRule="atLeast"/>
      </w:pPr>
    </w:p>
    <w:sectPr w:rsidR="008F199B" w:rsidRPr="003438CE">
      <w:pgSz w:w="11906" w:h="16838"/>
      <w:pgMar w:top="864" w:right="1701" w:bottom="72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B74" w:rsidRDefault="00C42B74" w:rsidP="003549DD">
      <w:pPr>
        <w:spacing w:line="240" w:lineRule="auto"/>
      </w:pPr>
      <w:r>
        <w:separator/>
      </w:r>
    </w:p>
  </w:endnote>
  <w:endnote w:type="continuationSeparator" w:id="0">
    <w:p w:rsidR="00C42B74" w:rsidRDefault="00C42B74" w:rsidP="00354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man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B74" w:rsidRDefault="00C42B74" w:rsidP="003549DD">
      <w:pPr>
        <w:spacing w:line="240" w:lineRule="auto"/>
      </w:pPr>
      <w:r>
        <w:separator/>
      </w:r>
    </w:p>
  </w:footnote>
  <w:footnote w:type="continuationSeparator" w:id="0">
    <w:p w:rsidR="00C42B74" w:rsidRDefault="00C42B74" w:rsidP="00354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6A64"/>
    <w:multiLevelType w:val="singleLevel"/>
    <w:tmpl w:val="BAB2E434"/>
    <w:lvl w:ilvl="0">
      <w:start w:val="1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124A6623"/>
    <w:multiLevelType w:val="singleLevel"/>
    <w:tmpl w:val="1C4031A2"/>
    <w:lvl w:ilvl="0">
      <w:start w:val="2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2C903CAC"/>
    <w:multiLevelType w:val="singleLevel"/>
    <w:tmpl w:val="1C4031A2"/>
    <w:lvl w:ilvl="0">
      <w:start w:val="1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666508C7"/>
    <w:multiLevelType w:val="singleLevel"/>
    <w:tmpl w:val="F2183200"/>
    <w:lvl w:ilvl="0">
      <w:start w:val="4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73386CCC"/>
    <w:multiLevelType w:val="singleLevel"/>
    <w:tmpl w:val="1C4031A2"/>
    <w:lvl w:ilvl="0">
      <w:start w:val="2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FullWidth"/>
        <w:lvlText w:val="%1）"/>
        <w:legacy w:legacy="1" w:legacySpace="0" w:legacyIndent="420"/>
        <w:lvlJc w:val="left"/>
        <w:pPr>
          <w:ind w:left="42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1F07"/>
    <w:rsid w:val="000752D5"/>
    <w:rsid w:val="00082CDE"/>
    <w:rsid w:val="000B78B8"/>
    <w:rsid w:val="0013721F"/>
    <w:rsid w:val="0019298B"/>
    <w:rsid w:val="00220436"/>
    <w:rsid w:val="00250143"/>
    <w:rsid w:val="003438CE"/>
    <w:rsid w:val="003549DD"/>
    <w:rsid w:val="003D743A"/>
    <w:rsid w:val="003E11A5"/>
    <w:rsid w:val="003F25DA"/>
    <w:rsid w:val="003F4073"/>
    <w:rsid w:val="00444160"/>
    <w:rsid w:val="004A617F"/>
    <w:rsid w:val="00512901"/>
    <w:rsid w:val="00521995"/>
    <w:rsid w:val="005601D6"/>
    <w:rsid w:val="0058041D"/>
    <w:rsid w:val="005A0C67"/>
    <w:rsid w:val="005B07FB"/>
    <w:rsid w:val="005B7FA6"/>
    <w:rsid w:val="005F5613"/>
    <w:rsid w:val="00631A22"/>
    <w:rsid w:val="00656A36"/>
    <w:rsid w:val="0073757E"/>
    <w:rsid w:val="00737F47"/>
    <w:rsid w:val="00741F07"/>
    <w:rsid w:val="00782A34"/>
    <w:rsid w:val="008649C4"/>
    <w:rsid w:val="008956B7"/>
    <w:rsid w:val="008F199B"/>
    <w:rsid w:val="00916437"/>
    <w:rsid w:val="00961D6D"/>
    <w:rsid w:val="009C55F6"/>
    <w:rsid w:val="009C6BE2"/>
    <w:rsid w:val="00A2395D"/>
    <w:rsid w:val="00AB6985"/>
    <w:rsid w:val="00AE7BD8"/>
    <w:rsid w:val="00B647E6"/>
    <w:rsid w:val="00C2620C"/>
    <w:rsid w:val="00C42B74"/>
    <w:rsid w:val="00D01319"/>
    <w:rsid w:val="00D10460"/>
    <w:rsid w:val="00DD1171"/>
    <w:rsid w:val="00E308C0"/>
    <w:rsid w:val="00E84B18"/>
    <w:rsid w:val="00EC7B6B"/>
    <w:rsid w:val="00ED306F"/>
    <w:rsid w:val="00F3198A"/>
    <w:rsid w:val="00F44BC6"/>
    <w:rsid w:val="00F63878"/>
    <w:rsid w:val="00F80E41"/>
    <w:rsid w:val="00FB5E3E"/>
    <w:rsid w:val="00FE5A5D"/>
    <w:rsid w:val="00FE662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EC54FD"/>
  <w15:docId w15:val="{B41370B4-B297-4842-A5D0-A4238C03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 w:hAnsi="Roman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spacing w:line="480" w:lineRule="auto"/>
      <w:ind w:firstLine="180"/>
    </w:pPr>
    <w:rPr>
      <w:rFonts w:ascii="ＭＳ 明朝" w:eastAsia="ＭＳ 明朝"/>
      <w:sz w:val="22"/>
    </w:rPr>
  </w:style>
  <w:style w:type="paragraph" w:styleId="a6">
    <w:name w:val="Balloon Text"/>
    <w:basedOn w:val="a"/>
    <w:semiHidden/>
    <w:rsid w:val="00444160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E7BD8"/>
    <w:pPr>
      <w:jc w:val="center"/>
    </w:pPr>
  </w:style>
  <w:style w:type="paragraph" w:styleId="a8">
    <w:name w:val="header"/>
    <w:basedOn w:val="a"/>
    <w:link w:val="a9"/>
    <w:rsid w:val="00354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549DD"/>
    <w:rPr>
      <w:rFonts w:ascii="Mincho" w:hAnsi="Roman"/>
      <w:spacing w:val="2"/>
      <w:sz w:val="21"/>
    </w:rPr>
  </w:style>
  <w:style w:type="paragraph" w:styleId="aa">
    <w:name w:val="footer"/>
    <w:basedOn w:val="a"/>
    <w:link w:val="ab"/>
    <w:rsid w:val="003549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549DD"/>
    <w:rPr>
      <w:rFonts w:ascii="Mincho" w:hAnsi="Roman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SOffice\Winword\STARTUP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　月　　日</vt:lpstr>
      <vt:lpstr>平成８年　月　　日</vt:lpstr>
    </vt:vector>
  </TitlesOfParts>
  <Company>財団法人日本学会事務センター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月　　日</dc:title>
  <dc:creator>学会業務（aff-2）</dc:creator>
  <cp:lastModifiedBy>鈴木 めぐみ</cp:lastModifiedBy>
  <cp:revision>2</cp:revision>
  <cp:lastPrinted>2008-06-27T06:38:00Z</cp:lastPrinted>
  <dcterms:created xsi:type="dcterms:W3CDTF">2019-02-18T07:15:00Z</dcterms:created>
  <dcterms:modified xsi:type="dcterms:W3CDTF">2019-02-18T07:15:00Z</dcterms:modified>
</cp:coreProperties>
</file>