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9B" w:rsidRDefault="008F199B" w:rsidP="008F199B">
      <w:pPr>
        <w:spacing w:line="0" w:lineRule="atLeast"/>
        <w:jc w:val="right"/>
      </w:pPr>
      <w:r>
        <w:rPr>
          <w:rFonts w:hint="eastAsia"/>
        </w:rPr>
        <w:t>様式―3</w:t>
      </w:r>
    </w:p>
    <w:p w:rsidR="008F199B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日本薬物動態学会</w:t>
      </w:r>
    </w:p>
    <w:p w:rsidR="008F199B" w:rsidRDefault="00FE5A5D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会長　</w:t>
      </w:r>
      <w:r w:rsidR="00512901" w:rsidRPr="00F44BC6">
        <w:rPr>
          <w:rFonts w:hint="eastAsia"/>
          <w:sz w:val="22"/>
          <w:szCs w:val="22"/>
        </w:rPr>
        <w:t>大森　栄</w:t>
      </w:r>
      <w:r w:rsidR="008F199B">
        <w:rPr>
          <w:rFonts w:hint="eastAsia"/>
          <w:sz w:val="22"/>
          <w:szCs w:val="22"/>
        </w:rPr>
        <w:t xml:space="preserve">　殿</w:t>
      </w: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日本薬物動態学会　理事候補者推薦届</w:t>
      </w:r>
    </w:p>
    <w:p w:rsidR="008F199B" w:rsidRPr="00F326E3" w:rsidRDefault="008F199B" w:rsidP="008F199B">
      <w:pPr>
        <w:rPr>
          <w:sz w:val="22"/>
          <w:szCs w:val="22"/>
        </w:rPr>
      </w:pPr>
      <w:bookmarkStart w:id="0" w:name="_GoBack"/>
      <w:bookmarkEnd w:id="0"/>
    </w:p>
    <w:p w:rsidR="008F199B" w:rsidRPr="00F326E3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ind w:right="44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8F199B" w:rsidRDefault="008F199B" w:rsidP="008F199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推薦者　　署名　　　　　印</w:t>
      </w: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rPr>
          <w:sz w:val="22"/>
          <w:szCs w:val="22"/>
        </w:rPr>
      </w:pPr>
      <w:r w:rsidRPr="00F326E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日本薬物動態学会理事として下記候補者が適任と思われますので、新理事候補者　として推薦いたします。</w:t>
      </w:r>
    </w:p>
    <w:p w:rsidR="008F199B" w:rsidRPr="00F326E3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ここに必要書類一式を添えて申請いたします。</w:t>
      </w: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jc w:val="center"/>
        <w:rPr>
          <w:sz w:val="22"/>
          <w:szCs w:val="22"/>
        </w:rPr>
      </w:pPr>
      <w:r w:rsidRPr="00F326E3">
        <w:rPr>
          <w:rFonts w:hint="eastAsia"/>
          <w:sz w:val="22"/>
          <w:szCs w:val="22"/>
        </w:rPr>
        <w:t>記</w:t>
      </w:r>
    </w:p>
    <w:p w:rsidR="008F199B" w:rsidRPr="00F326E3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●理事候補者氏名：</w:t>
      </w:r>
    </w:p>
    <w:p w:rsidR="008F199B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●所属：　　　　　　　　　　　　</w:t>
      </w:r>
    </w:p>
    <w:p w:rsidR="008F199B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●生年月日：昭和　　　年　　　月　　　日（満　　　歳）</w:t>
      </w:r>
    </w:p>
    <w:p w:rsidR="008F199B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●日本薬物動態学会会員歴：　　　　年</w:t>
      </w:r>
    </w:p>
    <w:p w:rsidR="008F199B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推薦理由（400字程度）</w:t>
      </w: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</w:p>
    <w:p w:rsidR="008F199B" w:rsidRPr="00F326E3" w:rsidRDefault="008F199B" w:rsidP="008F199B">
      <w:pPr>
        <w:rPr>
          <w:sz w:val="22"/>
          <w:szCs w:val="22"/>
        </w:rPr>
      </w:pPr>
    </w:p>
    <w:p w:rsidR="008F199B" w:rsidRDefault="008F199B" w:rsidP="008F199B">
      <w:pPr>
        <w:spacing w:line="400" w:lineRule="atLeast"/>
      </w:pPr>
    </w:p>
    <w:p w:rsidR="008F199B" w:rsidRDefault="008F199B" w:rsidP="008F199B">
      <w:pPr>
        <w:spacing w:line="400" w:lineRule="atLeast"/>
      </w:pPr>
    </w:p>
    <w:p w:rsidR="008F199B" w:rsidRPr="003438CE" w:rsidRDefault="008F199B" w:rsidP="008F199B">
      <w:pPr>
        <w:spacing w:line="400" w:lineRule="atLeast"/>
      </w:pPr>
    </w:p>
    <w:p w:rsidR="008F199B" w:rsidRPr="003438CE" w:rsidRDefault="008F199B" w:rsidP="005A0C67">
      <w:pPr>
        <w:spacing w:line="400" w:lineRule="atLeast"/>
      </w:pPr>
    </w:p>
    <w:sectPr w:rsidR="008F199B" w:rsidRPr="003438CE">
      <w:pgSz w:w="11906" w:h="16838"/>
      <w:pgMar w:top="864" w:right="1701" w:bottom="72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74" w:rsidRDefault="00C42B74" w:rsidP="003549DD">
      <w:pPr>
        <w:spacing w:line="240" w:lineRule="auto"/>
      </w:pPr>
      <w:r>
        <w:separator/>
      </w:r>
    </w:p>
  </w:endnote>
  <w:endnote w:type="continuationSeparator" w:id="0">
    <w:p w:rsidR="00C42B74" w:rsidRDefault="00C42B74" w:rsidP="00354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man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74" w:rsidRDefault="00C42B74" w:rsidP="003549DD">
      <w:pPr>
        <w:spacing w:line="240" w:lineRule="auto"/>
      </w:pPr>
      <w:r>
        <w:separator/>
      </w:r>
    </w:p>
  </w:footnote>
  <w:footnote w:type="continuationSeparator" w:id="0">
    <w:p w:rsidR="00C42B74" w:rsidRDefault="00C42B74" w:rsidP="00354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6A64"/>
    <w:multiLevelType w:val="singleLevel"/>
    <w:tmpl w:val="BAB2E434"/>
    <w:lvl w:ilvl="0">
      <w:start w:val="1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>
    <w:nsid w:val="124A6623"/>
    <w:multiLevelType w:val="singleLevel"/>
    <w:tmpl w:val="1C4031A2"/>
    <w:lvl w:ilvl="0">
      <w:start w:val="2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>
    <w:nsid w:val="2C903CAC"/>
    <w:multiLevelType w:val="singleLevel"/>
    <w:tmpl w:val="1C4031A2"/>
    <w:lvl w:ilvl="0">
      <w:start w:val="1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>
    <w:nsid w:val="666508C7"/>
    <w:multiLevelType w:val="singleLevel"/>
    <w:tmpl w:val="F2183200"/>
    <w:lvl w:ilvl="0">
      <w:start w:val="4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>
    <w:nsid w:val="73386CCC"/>
    <w:multiLevelType w:val="singleLevel"/>
    <w:tmpl w:val="1C4031A2"/>
    <w:lvl w:ilvl="0">
      <w:start w:val="2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FullWidth"/>
        <w:lvlText w:val="%1）"/>
        <w:legacy w:legacy="1" w:legacySpace="0" w:legacyIndent="420"/>
        <w:lvlJc w:val="left"/>
        <w:pPr>
          <w:ind w:left="42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1F07"/>
    <w:rsid w:val="000752D5"/>
    <w:rsid w:val="00082CDE"/>
    <w:rsid w:val="000B78B8"/>
    <w:rsid w:val="0013721F"/>
    <w:rsid w:val="0019298B"/>
    <w:rsid w:val="00220436"/>
    <w:rsid w:val="00250143"/>
    <w:rsid w:val="003438CE"/>
    <w:rsid w:val="003549DD"/>
    <w:rsid w:val="003D743A"/>
    <w:rsid w:val="003E11A5"/>
    <w:rsid w:val="003F25DA"/>
    <w:rsid w:val="003F4073"/>
    <w:rsid w:val="00444160"/>
    <w:rsid w:val="004A617F"/>
    <w:rsid w:val="00512901"/>
    <w:rsid w:val="00521995"/>
    <w:rsid w:val="005601D6"/>
    <w:rsid w:val="0058041D"/>
    <w:rsid w:val="005A0C67"/>
    <w:rsid w:val="005B07FB"/>
    <w:rsid w:val="005B7FA6"/>
    <w:rsid w:val="005F5613"/>
    <w:rsid w:val="00631A22"/>
    <w:rsid w:val="00656A36"/>
    <w:rsid w:val="0073757E"/>
    <w:rsid w:val="00737F47"/>
    <w:rsid w:val="00741F07"/>
    <w:rsid w:val="00782A34"/>
    <w:rsid w:val="008649C4"/>
    <w:rsid w:val="008956B7"/>
    <w:rsid w:val="008F199B"/>
    <w:rsid w:val="00916437"/>
    <w:rsid w:val="00961D6D"/>
    <w:rsid w:val="009C55F6"/>
    <w:rsid w:val="009C6BE2"/>
    <w:rsid w:val="00A2395D"/>
    <w:rsid w:val="00AB6985"/>
    <w:rsid w:val="00AE7BD8"/>
    <w:rsid w:val="00B647E6"/>
    <w:rsid w:val="00C2620C"/>
    <w:rsid w:val="00C42B74"/>
    <w:rsid w:val="00D01319"/>
    <w:rsid w:val="00D10460"/>
    <w:rsid w:val="00DD1171"/>
    <w:rsid w:val="00E308C0"/>
    <w:rsid w:val="00E84B18"/>
    <w:rsid w:val="00EC7B6B"/>
    <w:rsid w:val="00F3198A"/>
    <w:rsid w:val="00F44BC6"/>
    <w:rsid w:val="00F63878"/>
    <w:rsid w:val="00F80E41"/>
    <w:rsid w:val="00FB5E3E"/>
    <w:rsid w:val="00FE5A5D"/>
    <w:rsid w:val="00FE662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 w:hAnsi="Roman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spacing w:line="480" w:lineRule="auto"/>
      <w:ind w:firstLine="180"/>
    </w:pPr>
    <w:rPr>
      <w:rFonts w:ascii="ＭＳ 明朝" w:eastAsia="ＭＳ 明朝"/>
      <w:sz w:val="22"/>
    </w:rPr>
  </w:style>
  <w:style w:type="paragraph" w:styleId="a6">
    <w:name w:val="Balloon Text"/>
    <w:basedOn w:val="a"/>
    <w:semiHidden/>
    <w:rsid w:val="00444160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AE7BD8"/>
    <w:pPr>
      <w:jc w:val="center"/>
    </w:pPr>
  </w:style>
  <w:style w:type="paragraph" w:styleId="a8">
    <w:name w:val="header"/>
    <w:basedOn w:val="a"/>
    <w:link w:val="a9"/>
    <w:rsid w:val="00354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549DD"/>
    <w:rPr>
      <w:rFonts w:ascii="Mincho" w:hAnsi="Roman"/>
      <w:spacing w:val="2"/>
      <w:sz w:val="21"/>
    </w:rPr>
  </w:style>
  <w:style w:type="paragraph" w:styleId="aa">
    <w:name w:val="footer"/>
    <w:basedOn w:val="a"/>
    <w:link w:val="ab"/>
    <w:rsid w:val="003549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549DD"/>
    <w:rPr>
      <w:rFonts w:ascii="Mincho" w:hAnsi="Roman"/>
      <w:spacing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 w:hAnsi="Roman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spacing w:line="480" w:lineRule="auto"/>
      <w:ind w:firstLine="180"/>
    </w:pPr>
    <w:rPr>
      <w:rFonts w:ascii="ＭＳ 明朝" w:eastAsia="ＭＳ 明朝"/>
      <w:sz w:val="22"/>
    </w:rPr>
  </w:style>
  <w:style w:type="paragraph" w:styleId="a6">
    <w:name w:val="Balloon Text"/>
    <w:basedOn w:val="a"/>
    <w:semiHidden/>
    <w:rsid w:val="00444160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AE7BD8"/>
    <w:pPr>
      <w:jc w:val="center"/>
    </w:pPr>
  </w:style>
  <w:style w:type="paragraph" w:styleId="a8">
    <w:name w:val="header"/>
    <w:basedOn w:val="a"/>
    <w:link w:val="a9"/>
    <w:rsid w:val="00354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549DD"/>
    <w:rPr>
      <w:rFonts w:ascii="Mincho" w:hAnsi="Roman"/>
      <w:spacing w:val="2"/>
      <w:sz w:val="21"/>
    </w:rPr>
  </w:style>
  <w:style w:type="paragraph" w:styleId="aa">
    <w:name w:val="footer"/>
    <w:basedOn w:val="a"/>
    <w:link w:val="ab"/>
    <w:rsid w:val="003549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549DD"/>
    <w:rPr>
      <w:rFonts w:ascii="Mincho" w:hAnsi="Roman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SOffice\Winword\STARTUP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1</Pages>
  <Words>166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　月　　日</vt:lpstr>
      <vt:lpstr>平成８年　月　　日</vt:lpstr>
    </vt:vector>
  </TitlesOfParts>
  <Company>財団法人日本学会事務センター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　月　　日</dc:title>
  <dc:creator>学会業務（aff-2）</dc:creator>
  <cp:lastModifiedBy>Administrator</cp:lastModifiedBy>
  <cp:revision>3</cp:revision>
  <cp:lastPrinted>2008-06-27T06:38:00Z</cp:lastPrinted>
  <dcterms:created xsi:type="dcterms:W3CDTF">2017-02-23T07:59:00Z</dcterms:created>
  <dcterms:modified xsi:type="dcterms:W3CDTF">2017-02-27T02:23:00Z</dcterms:modified>
</cp:coreProperties>
</file>