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9B" w:rsidRDefault="008F199B" w:rsidP="008F199B">
      <w:pPr>
        <w:spacing w:line="0" w:lineRule="atLeast"/>
        <w:jc w:val="right"/>
      </w:pPr>
      <w:r>
        <w:rPr>
          <w:rFonts w:hint="eastAsia"/>
        </w:rPr>
        <w:t>様式―3</w:t>
      </w: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日本薬物動態学会</w:t>
      </w:r>
    </w:p>
    <w:p w:rsidR="008F199B" w:rsidRDefault="00FE5A5D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4A617F">
        <w:rPr>
          <w:rFonts w:hint="eastAsia"/>
          <w:sz w:val="22"/>
          <w:szCs w:val="22"/>
        </w:rPr>
        <w:t>千葉　寛</w:t>
      </w:r>
      <w:r w:rsidR="008F199B">
        <w:rPr>
          <w:rFonts w:hint="eastAsia"/>
          <w:sz w:val="22"/>
          <w:szCs w:val="22"/>
        </w:rPr>
        <w:t xml:space="preserve">　殿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日本薬物動態学会　理事候補者推薦届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ind w:right="4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8F199B" w:rsidRDefault="008F199B" w:rsidP="008F199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推薦者　　署名　　　　　印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 w:rsidRPr="00F326E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日本薬物動態学会理事として下記候補者が適任と思われますので、新理事候補者　として推薦いたします。</w:t>
      </w:r>
    </w:p>
    <w:p w:rsidR="008F199B" w:rsidRPr="00F326E3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ここに必要書類一式を添えて申請いたします。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jc w:val="center"/>
        <w:rPr>
          <w:sz w:val="22"/>
          <w:szCs w:val="22"/>
        </w:rPr>
      </w:pPr>
      <w:r w:rsidRPr="00F326E3">
        <w:rPr>
          <w:rFonts w:hint="eastAsia"/>
          <w:sz w:val="22"/>
          <w:szCs w:val="22"/>
        </w:rPr>
        <w:t>記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●理事候補者氏名：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●所属：　　　　　　　　　　　　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●生年月日：昭和　　　年　　　月　　　日（満　　　歳）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●日本薬物動態学会会員歴：　　　　年</w:t>
      </w: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推薦理由（400字程度）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spacing w:line="400" w:lineRule="atLeast"/>
      </w:pPr>
    </w:p>
    <w:p w:rsidR="008F199B" w:rsidRDefault="008F199B" w:rsidP="008F199B">
      <w:pPr>
        <w:spacing w:line="400" w:lineRule="atLeast"/>
      </w:pPr>
    </w:p>
    <w:p w:rsidR="008F199B" w:rsidRPr="003438CE" w:rsidRDefault="008F199B" w:rsidP="008F199B">
      <w:pPr>
        <w:spacing w:line="400" w:lineRule="atLeast"/>
      </w:pPr>
    </w:p>
    <w:p w:rsidR="008F199B" w:rsidRPr="003438CE" w:rsidRDefault="008F199B" w:rsidP="005A0C67">
      <w:pPr>
        <w:spacing w:line="400" w:lineRule="atLeast"/>
      </w:pPr>
    </w:p>
    <w:sectPr w:rsidR="008F199B" w:rsidRPr="003438CE">
      <w:pgSz w:w="11906" w:h="16838"/>
      <w:pgMar w:top="864" w:right="1701" w:bottom="72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74" w:rsidRDefault="00C42B74" w:rsidP="003549DD">
      <w:pPr>
        <w:spacing w:line="240" w:lineRule="auto"/>
      </w:pPr>
      <w:r>
        <w:separator/>
      </w:r>
    </w:p>
  </w:endnote>
  <w:endnote w:type="continuationSeparator" w:id="0">
    <w:p w:rsidR="00C42B74" w:rsidRDefault="00C42B74" w:rsidP="0035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ma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74" w:rsidRDefault="00C42B74" w:rsidP="003549DD">
      <w:pPr>
        <w:spacing w:line="240" w:lineRule="auto"/>
      </w:pPr>
      <w:r>
        <w:separator/>
      </w:r>
    </w:p>
  </w:footnote>
  <w:footnote w:type="continuationSeparator" w:id="0">
    <w:p w:rsidR="00C42B74" w:rsidRDefault="00C42B74" w:rsidP="0035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A64"/>
    <w:multiLevelType w:val="singleLevel"/>
    <w:tmpl w:val="BAB2E434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>
    <w:nsid w:val="124A6623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>
    <w:nsid w:val="2C903CAC"/>
    <w:multiLevelType w:val="singleLevel"/>
    <w:tmpl w:val="1C4031A2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>
    <w:nsid w:val="666508C7"/>
    <w:multiLevelType w:val="singleLevel"/>
    <w:tmpl w:val="F2183200"/>
    <w:lvl w:ilvl="0">
      <w:start w:val="4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>
    <w:nsid w:val="73386CCC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1F07"/>
    <w:rsid w:val="000752D5"/>
    <w:rsid w:val="00082CDE"/>
    <w:rsid w:val="000B78B8"/>
    <w:rsid w:val="0013721F"/>
    <w:rsid w:val="0019298B"/>
    <w:rsid w:val="00220436"/>
    <w:rsid w:val="00250143"/>
    <w:rsid w:val="003438CE"/>
    <w:rsid w:val="003549DD"/>
    <w:rsid w:val="003D743A"/>
    <w:rsid w:val="003E11A5"/>
    <w:rsid w:val="003F25DA"/>
    <w:rsid w:val="003F4073"/>
    <w:rsid w:val="00444160"/>
    <w:rsid w:val="004A617F"/>
    <w:rsid w:val="00521995"/>
    <w:rsid w:val="005601D6"/>
    <w:rsid w:val="0058041D"/>
    <w:rsid w:val="005A0C67"/>
    <w:rsid w:val="005B07FB"/>
    <w:rsid w:val="005B7FA6"/>
    <w:rsid w:val="005F5613"/>
    <w:rsid w:val="00631A22"/>
    <w:rsid w:val="00656A36"/>
    <w:rsid w:val="0073757E"/>
    <w:rsid w:val="00737F47"/>
    <w:rsid w:val="00741F07"/>
    <w:rsid w:val="00782A34"/>
    <w:rsid w:val="008649C4"/>
    <w:rsid w:val="008956B7"/>
    <w:rsid w:val="008F199B"/>
    <w:rsid w:val="00916437"/>
    <w:rsid w:val="00961D6D"/>
    <w:rsid w:val="009C55F6"/>
    <w:rsid w:val="009C6BE2"/>
    <w:rsid w:val="00A2395D"/>
    <w:rsid w:val="00AB6985"/>
    <w:rsid w:val="00AE7BD8"/>
    <w:rsid w:val="00B647E6"/>
    <w:rsid w:val="00C2620C"/>
    <w:rsid w:val="00C42B74"/>
    <w:rsid w:val="00D01319"/>
    <w:rsid w:val="00D10460"/>
    <w:rsid w:val="00DD1171"/>
    <w:rsid w:val="00E308C0"/>
    <w:rsid w:val="00E84B18"/>
    <w:rsid w:val="00EC7B6B"/>
    <w:rsid w:val="00F3198A"/>
    <w:rsid w:val="00F63878"/>
    <w:rsid w:val="00F80E41"/>
    <w:rsid w:val="00FB5E3E"/>
    <w:rsid w:val="00FE5A5D"/>
    <w:rsid w:val="00FE66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hAnsi="Roman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480" w:lineRule="auto"/>
      <w:ind w:firstLine="18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44416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7BD8"/>
    <w:pPr>
      <w:jc w:val="center"/>
    </w:pPr>
  </w:style>
  <w:style w:type="paragraph" w:styleId="a8">
    <w:name w:val="header"/>
    <w:basedOn w:val="a"/>
    <w:link w:val="a9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549DD"/>
    <w:rPr>
      <w:rFonts w:ascii="Mincho" w:hAnsi="Roman"/>
      <w:spacing w:val="2"/>
      <w:sz w:val="21"/>
    </w:rPr>
  </w:style>
  <w:style w:type="paragraph" w:styleId="aa">
    <w:name w:val="footer"/>
    <w:basedOn w:val="a"/>
    <w:link w:val="ab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549DD"/>
    <w:rPr>
      <w:rFonts w:ascii="Mincho" w:hAnsi="Roman"/>
      <w:spacing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hAnsi="Roman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480" w:lineRule="auto"/>
      <w:ind w:firstLine="18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44416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7BD8"/>
    <w:pPr>
      <w:jc w:val="center"/>
    </w:pPr>
  </w:style>
  <w:style w:type="paragraph" w:styleId="a8">
    <w:name w:val="header"/>
    <w:basedOn w:val="a"/>
    <w:link w:val="a9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549DD"/>
    <w:rPr>
      <w:rFonts w:ascii="Mincho" w:hAnsi="Roman"/>
      <w:spacing w:val="2"/>
      <w:sz w:val="21"/>
    </w:rPr>
  </w:style>
  <w:style w:type="paragraph" w:styleId="aa">
    <w:name w:val="footer"/>
    <w:basedOn w:val="a"/>
    <w:link w:val="ab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549DD"/>
    <w:rPr>
      <w:rFonts w:ascii="Mincho" w:hAnsi="Roman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Winword\STARTUP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166</Words>
  <Characters>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月　　日</vt:lpstr>
      <vt:lpstr>平成８年　月　　日</vt:lpstr>
    </vt:vector>
  </TitlesOfParts>
  <Company>財団法人日本学会事務センター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月　　日</dc:title>
  <dc:creator>学会業務（aff-2）</dc:creator>
  <cp:lastModifiedBy>koike</cp:lastModifiedBy>
  <cp:revision>2</cp:revision>
  <cp:lastPrinted>2008-06-27T06:38:00Z</cp:lastPrinted>
  <dcterms:created xsi:type="dcterms:W3CDTF">2015-01-07T06:45:00Z</dcterms:created>
  <dcterms:modified xsi:type="dcterms:W3CDTF">2015-01-07T06:45:00Z</dcterms:modified>
</cp:coreProperties>
</file>